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FA3D" w14:textId="39943899" w:rsidR="00A82319" w:rsidRDefault="00492604">
      <w:pPr>
        <w:pStyle w:val="Title"/>
      </w:pPr>
      <w:r>
        <w:rPr>
          <w:noProof/>
        </w:rPr>
        <w:drawing>
          <wp:anchor distT="0" distB="0" distL="114300" distR="114300" simplePos="0" relativeHeight="251660288" behindDoc="1" locked="0" layoutInCell="1" allowOverlap="1" wp14:anchorId="15DFD2D0" wp14:editId="32E29ED2">
            <wp:simplePos x="0" y="0"/>
            <wp:positionH relativeFrom="column">
              <wp:posOffset>5705475</wp:posOffset>
            </wp:positionH>
            <wp:positionV relativeFrom="paragraph">
              <wp:posOffset>-321945</wp:posOffset>
            </wp:positionV>
            <wp:extent cx="1743075" cy="352425"/>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24008" b="37369"/>
                    <a:stretch/>
                  </pic:blipFill>
                  <pic:spPr bwMode="auto">
                    <a:xfrm>
                      <a:off x="0" y="0"/>
                      <a:ext cx="1743075" cy="352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531F9">
        <w:t>Physical Activity</w:t>
      </w:r>
    </w:p>
    <w:p w14:paraId="0450B2C8" w14:textId="1026BFAE" w:rsidR="00A82319" w:rsidRDefault="00701799">
      <w:pPr>
        <w:pStyle w:val="Subtitle"/>
      </w:pPr>
      <w:r>
        <w:rPr>
          <w:noProof/>
          <w:lang w:eastAsia="en-US"/>
        </w:rPr>
        <mc:AlternateContent>
          <mc:Choice Requires="wps">
            <w:drawing>
              <wp:anchor distT="182880" distB="182880" distL="274320" distR="274320" simplePos="0" relativeHeight="251659264" behindDoc="0" locked="0" layoutInCell="1" allowOverlap="0" wp14:anchorId="40125FAF" wp14:editId="763093A1">
                <wp:simplePos x="0" y="0"/>
                <wp:positionH relativeFrom="margin">
                  <wp:posOffset>0</wp:posOffset>
                </wp:positionH>
                <wp:positionV relativeFrom="paragraph">
                  <wp:posOffset>708660</wp:posOffset>
                </wp:positionV>
                <wp:extent cx="2240280" cy="7562850"/>
                <wp:effectExtent l="0" t="0" r="762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18D83B83" w14:textId="77777777">
                              <w:trPr>
                                <w:trHeight w:hRule="exact" w:val="6048"/>
                              </w:trPr>
                              <w:tc>
                                <w:tcPr>
                                  <w:tcW w:w="3518" w:type="dxa"/>
                                  <w:shd w:val="clear" w:color="auto" w:fill="2F5496" w:themeFill="accent1" w:themeFillShade="BF"/>
                                  <w:tcMar>
                                    <w:top w:w="288" w:type="dxa"/>
                                    <w:bottom w:w="288" w:type="dxa"/>
                                  </w:tcMar>
                                </w:tcPr>
                                <w:p w14:paraId="61827772" w14:textId="7CAAAD72" w:rsidR="00A82319" w:rsidRPr="000531F9" w:rsidRDefault="000531F9">
                                  <w:pPr>
                                    <w:pStyle w:val="BlockHeading"/>
                                    <w:rPr>
                                      <w:sz w:val="32"/>
                                      <w:szCs w:val="22"/>
                                    </w:rPr>
                                  </w:pPr>
                                  <w:r w:rsidRPr="000531F9">
                                    <w:rPr>
                                      <w:sz w:val="32"/>
                                      <w:szCs w:val="22"/>
                                    </w:rPr>
                                    <w:t>Did you know?</w:t>
                                  </w:r>
                                </w:p>
                                <w:p w14:paraId="3ACCFB6E" w14:textId="20C0D4D3" w:rsidR="000531F9" w:rsidRPr="000531F9" w:rsidRDefault="000531F9" w:rsidP="000531F9">
                                  <w:pPr>
                                    <w:pStyle w:val="BlockText"/>
                                    <w:rPr>
                                      <w:sz w:val="28"/>
                                      <w:szCs w:val="24"/>
                                    </w:rPr>
                                  </w:pPr>
                                  <w:r w:rsidRPr="000531F9">
                                    <w:rPr>
                                      <w:sz w:val="28"/>
                                      <w:szCs w:val="24"/>
                                    </w:rPr>
                                    <w:t>Physical Activity and Exercise can have both immediate and long-term health benefits. Most importantly, regular activity can improve your quality of life</w:t>
                                  </w:r>
                                </w:p>
                                <w:p w14:paraId="1321F59D" w14:textId="495E09BE" w:rsidR="00A82319" w:rsidRDefault="00A82319" w:rsidP="000531F9"/>
                              </w:tc>
                            </w:tr>
                            <w:tr w:rsidR="00A82319" w14:paraId="7147FDBA" w14:textId="77777777">
                              <w:trPr>
                                <w:trHeight w:hRule="exact" w:val="288"/>
                              </w:trPr>
                              <w:tc>
                                <w:tcPr>
                                  <w:tcW w:w="3518" w:type="dxa"/>
                                </w:tcPr>
                                <w:p w14:paraId="3A6FE243" w14:textId="77777777" w:rsidR="00A82319" w:rsidRDefault="00A82319"/>
                              </w:tc>
                            </w:tr>
                            <w:tr w:rsidR="00A82319" w14:paraId="62AE99A5" w14:textId="77777777">
                              <w:trPr>
                                <w:trHeight w:hRule="exact" w:val="3312"/>
                              </w:trPr>
                              <w:tc>
                                <w:tcPr>
                                  <w:tcW w:w="3518" w:type="dxa"/>
                                </w:tcPr>
                                <w:p w14:paraId="71DDBD28" w14:textId="7642C0C1" w:rsidR="00A82319" w:rsidRDefault="000531F9">
                                  <w:r>
                                    <w:rPr>
                                      <w:rFonts w:ascii="Arial" w:hAnsi="Arial" w:cs="Arial"/>
                                      <w:noProof/>
                                      <w:color w:val="1A0DAB"/>
                                      <w:bdr w:val="none" w:sz="0" w:space="0" w:color="auto" w:frame="1"/>
                                    </w:rPr>
                                    <w:drawing>
                                      <wp:inline distT="0" distB="0" distL="0" distR="0" wp14:anchorId="79E9A0EC" wp14:editId="70E9EF74">
                                        <wp:extent cx="2242185" cy="1828800"/>
                                        <wp:effectExtent l="0" t="0" r="5715" b="0"/>
                                        <wp:docPr id="4" name="Picture 4" descr="Image result for physical activit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ysical activit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650" cy="1849570"/>
                                                </a:xfrm>
                                                <a:prstGeom prst="rect">
                                                  <a:avLst/>
                                                </a:prstGeom>
                                                <a:noFill/>
                                                <a:ln>
                                                  <a:noFill/>
                                                </a:ln>
                                              </pic:spPr>
                                            </pic:pic>
                                          </a:graphicData>
                                        </a:graphic>
                                      </wp:inline>
                                    </w:drawing>
                                  </w:r>
                                </w:p>
                              </w:tc>
                            </w:tr>
                          </w:tbl>
                          <w:p w14:paraId="5F49415B" w14:textId="6535E74D" w:rsidR="00A82319" w:rsidRPr="00492604" w:rsidRDefault="00492604" w:rsidP="00492604">
                            <w:pPr>
                              <w:jc w:val="center"/>
                              <w:rPr>
                                <w:color w:val="2F5496" w:themeColor="accent1" w:themeShade="BF"/>
                                <w:sz w:val="24"/>
                                <w:szCs w:val="24"/>
                              </w:rPr>
                            </w:pPr>
                            <w:r w:rsidRPr="00492604">
                              <w:rPr>
                                <w:b/>
                                <w:bCs/>
                                <w:color w:val="2F5496" w:themeColor="accent1" w:themeShade="BF"/>
                                <w:sz w:val="24"/>
                                <w:szCs w:val="24"/>
                                <w:shd w:val="clear" w:color="auto" w:fill="FFFFFF"/>
                              </w:rPr>
                              <w:t>Exercise to stimulate, not to annihilate. The world wasn't formed in a day, and neither were we. Set small goals and build upon them.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25FAF" id="_x0000_t202" coordsize="21600,21600" o:spt="202" path="m,l,21600r21600,l21600,xe">
                <v:stroke joinstyle="miter"/>
                <v:path gradientshapeok="t" o:connecttype="rect"/>
              </v:shapetype>
              <v:shape id="Text Box 1" o:spid="_x0000_s1026" type="#_x0000_t202" alt="Text box sidebar" style="position:absolute;margin-left:0;margin-top:55.8pt;width:176.4pt;height:595.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18D83B83" w14:textId="77777777">
                        <w:trPr>
                          <w:trHeight w:hRule="exact" w:val="6048"/>
                        </w:trPr>
                        <w:tc>
                          <w:tcPr>
                            <w:tcW w:w="3518" w:type="dxa"/>
                            <w:shd w:val="clear" w:color="auto" w:fill="2F5496" w:themeFill="accent1" w:themeFillShade="BF"/>
                            <w:tcMar>
                              <w:top w:w="288" w:type="dxa"/>
                              <w:bottom w:w="288" w:type="dxa"/>
                            </w:tcMar>
                          </w:tcPr>
                          <w:p w14:paraId="61827772" w14:textId="7CAAAD72" w:rsidR="00A82319" w:rsidRPr="000531F9" w:rsidRDefault="000531F9">
                            <w:pPr>
                              <w:pStyle w:val="BlockHeading"/>
                              <w:rPr>
                                <w:sz w:val="32"/>
                                <w:szCs w:val="22"/>
                              </w:rPr>
                            </w:pPr>
                            <w:r w:rsidRPr="000531F9">
                              <w:rPr>
                                <w:sz w:val="32"/>
                                <w:szCs w:val="22"/>
                              </w:rPr>
                              <w:t>Did you know?</w:t>
                            </w:r>
                          </w:p>
                          <w:p w14:paraId="3ACCFB6E" w14:textId="20C0D4D3" w:rsidR="000531F9" w:rsidRPr="000531F9" w:rsidRDefault="000531F9" w:rsidP="000531F9">
                            <w:pPr>
                              <w:pStyle w:val="BlockText"/>
                              <w:rPr>
                                <w:sz w:val="28"/>
                                <w:szCs w:val="24"/>
                              </w:rPr>
                            </w:pPr>
                            <w:r w:rsidRPr="000531F9">
                              <w:rPr>
                                <w:sz w:val="28"/>
                                <w:szCs w:val="24"/>
                              </w:rPr>
                              <w:t>Physical Activity and Exercise can have both immediate and long-term health benefits. Most importantly, regular activity can improve your quality of life</w:t>
                            </w:r>
                          </w:p>
                          <w:p w14:paraId="1321F59D" w14:textId="495E09BE" w:rsidR="00A82319" w:rsidRDefault="00A82319" w:rsidP="000531F9"/>
                        </w:tc>
                      </w:tr>
                      <w:tr w:rsidR="00A82319" w14:paraId="7147FDBA" w14:textId="77777777">
                        <w:trPr>
                          <w:trHeight w:hRule="exact" w:val="288"/>
                        </w:trPr>
                        <w:tc>
                          <w:tcPr>
                            <w:tcW w:w="3518" w:type="dxa"/>
                          </w:tcPr>
                          <w:p w14:paraId="3A6FE243" w14:textId="77777777" w:rsidR="00A82319" w:rsidRDefault="00A82319"/>
                        </w:tc>
                      </w:tr>
                      <w:tr w:rsidR="00A82319" w14:paraId="62AE99A5" w14:textId="77777777">
                        <w:trPr>
                          <w:trHeight w:hRule="exact" w:val="3312"/>
                        </w:trPr>
                        <w:tc>
                          <w:tcPr>
                            <w:tcW w:w="3518" w:type="dxa"/>
                          </w:tcPr>
                          <w:p w14:paraId="71DDBD28" w14:textId="7642C0C1" w:rsidR="00A82319" w:rsidRDefault="000531F9">
                            <w:r>
                              <w:rPr>
                                <w:rFonts w:ascii="Arial" w:hAnsi="Arial" w:cs="Arial"/>
                                <w:noProof/>
                                <w:color w:val="1A0DAB"/>
                                <w:bdr w:val="none" w:sz="0" w:space="0" w:color="auto" w:frame="1"/>
                              </w:rPr>
                              <w:drawing>
                                <wp:inline distT="0" distB="0" distL="0" distR="0" wp14:anchorId="79E9A0EC" wp14:editId="70E9EF74">
                                  <wp:extent cx="2242185" cy="1828800"/>
                                  <wp:effectExtent l="0" t="0" r="5715" b="0"/>
                                  <wp:docPr id="4" name="Picture 4" descr="Image result for physical activit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ysical activit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650" cy="1849570"/>
                                          </a:xfrm>
                                          <a:prstGeom prst="rect">
                                            <a:avLst/>
                                          </a:prstGeom>
                                          <a:noFill/>
                                          <a:ln>
                                            <a:noFill/>
                                          </a:ln>
                                        </pic:spPr>
                                      </pic:pic>
                                    </a:graphicData>
                                  </a:graphic>
                                </wp:inline>
                              </w:drawing>
                            </w:r>
                          </w:p>
                        </w:tc>
                      </w:tr>
                    </w:tbl>
                    <w:p w14:paraId="5F49415B" w14:textId="6535E74D" w:rsidR="00A82319" w:rsidRPr="00492604" w:rsidRDefault="00492604" w:rsidP="00492604">
                      <w:pPr>
                        <w:jc w:val="center"/>
                        <w:rPr>
                          <w:color w:val="2F5496" w:themeColor="accent1" w:themeShade="BF"/>
                          <w:sz w:val="24"/>
                          <w:szCs w:val="24"/>
                        </w:rPr>
                      </w:pPr>
                      <w:r w:rsidRPr="00492604">
                        <w:rPr>
                          <w:b/>
                          <w:bCs/>
                          <w:color w:val="2F5496" w:themeColor="accent1" w:themeShade="BF"/>
                          <w:sz w:val="24"/>
                          <w:szCs w:val="24"/>
                          <w:shd w:val="clear" w:color="auto" w:fill="FFFFFF"/>
                        </w:rPr>
                        <w:t>Exercise to stimulate, not to annihilate. The world wasn't formed in a day, and neither were we. Set small goals and build upon them.</w:t>
                      </w:r>
                    </w:p>
                  </w:txbxContent>
                </v:textbox>
                <w10:wrap type="square" anchorx="margin"/>
              </v:shape>
            </w:pict>
          </mc:Fallback>
        </mc:AlternateContent>
      </w:r>
      <w:r w:rsidR="000531F9">
        <w:t xml:space="preserve">Skyport Safety Moment </w:t>
      </w:r>
    </w:p>
    <w:p w14:paraId="26E7541C" w14:textId="1F5108DB" w:rsidR="00A82319" w:rsidRDefault="000531F9" w:rsidP="00492604">
      <w:pPr>
        <w:pStyle w:val="Heading1"/>
        <w:spacing w:before="0" w:after="0"/>
      </w:pPr>
      <w:r>
        <w:t>Benefits of regular physical activity</w:t>
      </w:r>
    </w:p>
    <w:p w14:paraId="77FF1C85" w14:textId="7BCDE7D7" w:rsidR="00A82319" w:rsidRPr="00492604" w:rsidRDefault="000531F9" w:rsidP="007709EB">
      <w:pPr>
        <w:pStyle w:val="Heading2"/>
        <w:spacing w:before="0"/>
        <w:rPr>
          <w:rFonts w:ascii="Georgia" w:hAnsi="Georgia"/>
          <w:color w:val="auto"/>
          <w:sz w:val="22"/>
          <w:szCs w:val="22"/>
          <w:shd w:val="clear" w:color="auto" w:fill="FFFFFF"/>
        </w:rPr>
      </w:pPr>
      <w:r w:rsidRPr="00492604">
        <w:rPr>
          <w:rFonts w:ascii="Georgia" w:hAnsi="Georgia"/>
          <w:color w:val="auto"/>
          <w:sz w:val="22"/>
          <w:szCs w:val="22"/>
          <w:shd w:val="clear" w:color="auto" w:fill="FFFFFF"/>
        </w:rPr>
        <w:t>Physical activity is an important step you can take to improve your health and quality of life. Regular physical activity may help prevent or delay many health problems. Being active may help you look and feel better, both now and in the future.</w:t>
      </w:r>
      <w:r w:rsidR="007709EB" w:rsidRPr="00492604">
        <w:rPr>
          <w:rFonts w:ascii="Georgia" w:hAnsi="Georgia"/>
          <w:color w:val="auto"/>
          <w:sz w:val="22"/>
          <w:szCs w:val="22"/>
          <w:shd w:val="clear" w:color="auto" w:fill="FFFFFF"/>
        </w:rPr>
        <w:t xml:space="preserve"> Regular physical activity has been proven to;</w:t>
      </w:r>
    </w:p>
    <w:p w14:paraId="193051FA" w14:textId="77777777" w:rsidR="007709EB" w:rsidRPr="00492604" w:rsidRDefault="007709EB" w:rsidP="007709EB">
      <w:pPr>
        <w:pStyle w:val="ListParagraph"/>
        <w:numPr>
          <w:ilvl w:val="0"/>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reduce your risk of a heart attack </w:t>
      </w:r>
    </w:p>
    <w:p w14:paraId="6DC594E5" w14:textId="435F4FF8" w:rsidR="007709EB" w:rsidRPr="00492604" w:rsidRDefault="007709EB" w:rsidP="007709EB">
      <w:pPr>
        <w:pStyle w:val="ListParagraph"/>
        <w:numPr>
          <w:ilvl w:val="0"/>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increase metabolism and aid in digestion</w:t>
      </w:r>
    </w:p>
    <w:p w14:paraId="4FEE146B" w14:textId="3A8BA447" w:rsidR="007709EB" w:rsidRPr="00492604" w:rsidRDefault="007709EB" w:rsidP="007709EB">
      <w:pPr>
        <w:pStyle w:val="ListParagraph"/>
        <w:numPr>
          <w:ilvl w:val="0"/>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lower blood cholesterol level </w:t>
      </w:r>
    </w:p>
    <w:p w14:paraId="7B923731" w14:textId="77777777" w:rsidR="007709EB" w:rsidRPr="00492604" w:rsidRDefault="007709EB" w:rsidP="007709EB">
      <w:pPr>
        <w:pStyle w:val="ListParagraph"/>
        <w:numPr>
          <w:ilvl w:val="0"/>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lower the risk of type 2 diabetes and some cancers </w:t>
      </w:r>
    </w:p>
    <w:p w14:paraId="335C4957" w14:textId="4506C090" w:rsidR="007709EB" w:rsidRPr="00492604" w:rsidRDefault="007709EB" w:rsidP="007709EB">
      <w:pPr>
        <w:pStyle w:val="ListParagraph"/>
        <w:numPr>
          <w:ilvl w:val="0"/>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lower blood pressure </w:t>
      </w:r>
    </w:p>
    <w:p w14:paraId="76764FDD" w14:textId="4B2B7D6C" w:rsidR="007709EB" w:rsidRPr="00492604" w:rsidRDefault="007709EB" w:rsidP="007709EB">
      <w:pPr>
        <w:pStyle w:val="ListParagraph"/>
        <w:numPr>
          <w:ilvl w:val="5"/>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strengthen bones, muscles and joints and lower risk of                developing osteoporosis </w:t>
      </w:r>
    </w:p>
    <w:p w14:paraId="33E2D982" w14:textId="77777777" w:rsidR="007709EB" w:rsidRPr="00492604" w:rsidRDefault="007709EB" w:rsidP="007709EB">
      <w:pPr>
        <w:pStyle w:val="ListParagraph"/>
        <w:numPr>
          <w:ilvl w:val="0"/>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lower your risk of falls </w:t>
      </w:r>
    </w:p>
    <w:p w14:paraId="20BF0C65" w14:textId="77777777" w:rsidR="007709EB" w:rsidRPr="00492604" w:rsidRDefault="007709EB" w:rsidP="007709EB">
      <w:pPr>
        <w:pStyle w:val="ListParagraph"/>
        <w:numPr>
          <w:ilvl w:val="0"/>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recover better from periods of hospitalization or bed rest </w:t>
      </w:r>
    </w:p>
    <w:p w14:paraId="2F01E462" w14:textId="77777777" w:rsidR="007709EB" w:rsidRPr="00492604" w:rsidRDefault="007709EB" w:rsidP="007709EB">
      <w:pPr>
        <w:pStyle w:val="ListParagraph"/>
        <w:numPr>
          <w:ilvl w:val="5"/>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feel better – with more energy, a better mood, feel more relaxed   and sleep better. </w:t>
      </w:r>
    </w:p>
    <w:p w14:paraId="25441021" w14:textId="7FF6E787" w:rsidR="007709EB" w:rsidRPr="007709EB" w:rsidRDefault="007709EB" w:rsidP="00492604">
      <w:pPr>
        <w:pStyle w:val="Heading1"/>
        <w:spacing w:after="0"/>
        <w:rPr>
          <w:rFonts w:eastAsia="Times New Roman"/>
          <w:color w:val="auto"/>
          <w:sz w:val="20"/>
        </w:rPr>
      </w:pPr>
      <w:r>
        <w:t>Aim for atleast 30 minutes a day</w:t>
      </w:r>
    </w:p>
    <w:p w14:paraId="105F61BB" w14:textId="77777777" w:rsidR="007709EB" w:rsidRPr="00492604" w:rsidRDefault="007709EB" w:rsidP="00492604">
      <w:pPr>
        <w:pStyle w:val="NormalWeb"/>
        <w:shd w:val="clear" w:color="auto" w:fill="FFFFFF"/>
        <w:spacing w:after="210"/>
        <w:rPr>
          <w:rFonts w:ascii="Helvetica" w:hAnsi="Helvetica"/>
          <w:color w:val="000000" w:themeColor="text1"/>
          <w:sz w:val="22"/>
          <w:szCs w:val="22"/>
        </w:rPr>
      </w:pPr>
      <w:r w:rsidRPr="00492604">
        <w:rPr>
          <w:rFonts w:asciiTheme="minorHAnsi" w:hAnsiTheme="minorHAnsi"/>
          <w:color w:val="000000" w:themeColor="text1"/>
          <w:sz w:val="22"/>
          <w:szCs w:val="22"/>
          <w:lang w:eastAsia="en-US"/>
        </w:rPr>
        <w:t>To maintain health and reduce your risk of health problems, health professionals and researchers recommend a minimum of 30 minutes of moderate-intensity physical activity on most, preferably all, days. </w:t>
      </w:r>
      <w:r w:rsidRPr="00492604">
        <w:rPr>
          <w:rFonts w:asciiTheme="minorHAnsi" w:hAnsiTheme="minorHAnsi"/>
          <w:color w:val="000000" w:themeColor="text1"/>
          <w:sz w:val="22"/>
          <w:szCs w:val="22"/>
        </w:rPr>
        <w:t>See your doctor first if you; are 45 or over, pregnant, or have a past medical history of heart disease or asthma.</w:t>
      </w:r>
    </w:p>
    <w:p w14:paraId="729D9C09" w14:textId="0E30D5C1" w:rsidR="007709EB" w:rsidRPr="007709EB" w:rsidRDefault="007709EB" w:rsidP="00492604">
      <w:pPr>
        <w:pStyle w:val="Heading1"/>
        <w:spacing w:after="0"/>
        <w:rPr>
          <w:rFonts w:asciiTheme="minorHAnsi" w:hAnsiTheme="minorHAnsi"/>
          <w:sz w:val="20"/>
          <w:lang w:eastAsia="en-US"/>
        </w:rPr>
      </w:pPr>
      <w:r>
        <w:rPr>
          <w:lang w:eastAsia="en-US"/>
        </w:rPr>
        <w:t>Methods to increase physical activity</w:t>
      </w:r>
    </w:p>
    <w:p w14:paraId="6D654FA7" w14:textId="03EC2C25" w:rsidR="007709EB" w:rsidRPr="00492604" w:rsidRDefault="007709EB" w:rsidP="00492604">
      <w:pPr>
        <w:pStyle w:val="NormalWeb"/>
        <w:shd w:val="clear" w:color="auto" w:fill="FFFFFF"/>
        <w:spacing w:after="210"/>
        <w:rPr>
          <w:rFonts w:asciiTheme="minorHAnsi" w:hAnsiTheme="minorHAnsi"/>
          <w:color w:val="000000" w:themeColor="text1"/>
          <w:sz w:val="22"/>
          <w:szCs w:val="22"/>
        </w:rPr>
      </w:pPr>
      <w:r w:rsidRPr="00492604">
        <w:rPr>
          <w:rFonts w:asciiTheme="minorHAnsi" w:hAnsiTheme="minorHAnsi"/>
          <w:color w:val="000000" w:themeColor="text1"/>
          <w:sz w:val="22"/>
          <w:szCs w:val="22"/>
        </w:rPr>
        <w:t>Increases in daily activity can come from small changes made throughout your day, such as;</w:t>
      </w:r>
    </w:p>
    <w:p w14:paraId="4D59151F" w14:textId="49F077B9" w:rsidR="00701799" w:rsidRPr="00492604" w:rsidRDefault="00701799" w:rsidP="00701799">
      <w:pPr>
        <w:pStyle w:val="NormalWeb"/>
        <w:keepLines/>
        <w:numPr>
          <w:ilvl w:val="0"/>
          <w:numId w:val="1"/>
        </w:numPr>
        <w:shd w:val="clear" w:color="auto" w:fill="FFFFFF"/>
        <w:rPr>
          <w:rFonts w:asciiTheme="minorHAnsi" w:hAnsiTheme="minorHAnsi"/>
          <w:color w:val="000000" w:themeColor="text1"/>
          <w:sz w:val="22"/>
          <w:szCs w:val="22"/>
        </w:rPr>
      </w:pPr>
      <w:r w:rsidRPr="00492604">
        <w:rPr>
          <w:rFonts w:asciiTheme="minorHAnsi" w:hAnsiTheme="minorHAnsi"/>
          <w:color w:val="000000" w:themeColor="text1"/>
          <w:sz w:val="22"/>
          <w:szCs w:val="22"/>
        </w:rPr>
        <w:t>walking or cycling instead of using your car or bike for short trips;</w:t>
      </w:r>
    </w:p>
    <w:p w14:paraId="5F955D91" w14:textId="627C05BC" w:rsidR="00701799" w:rsidRPr="00492604" w:rsidRDefault="00701799" w:rsidP="00701799">
      <w:pPr>
        <w:pStyle w:val="ListParagraph"/>
        <w:numPr>
          <w:ilvl w:val="5"/>
          <w:numId w:val="1"/>
        </w:numPr>
        <w:shd w:val="clear" w:color="auto" w:fill="FFFFFF"/>
        <w:spacing w:after="100" w:afterAutospacing="1"/>
        <w:rPr>
          <w:rFonts w:eastAsia="Times New Roman"/>
          <w:color w:val="auto"/>
          <w:sz w:val="22"/>
          <w:szCs w:val="22"/>
        </w:rPr>
      </w:pPr>
      <w:r w:rsidRPr="00492604">
        <w:rPr>
          <w:color w:val="000000" w:themeColor="text1"/>
          <w:sz w:val="22"/>
          <w:szCs w:val="22"/>
        </w:rPr>
        <w:t>visiting Bermuda’s walking trails or other scenic areas (Tom Moore’s, Arboretum, etc.) with your spouse, kids or loved ones; and</w:t>
      </w:r>
    </w:p>
    <w:p w14:paraId="11AAB72A" w14:textId="77777777" w:rsidR="00701799" w:rsidRPr="00492604" w:rsidRDefault="00701799" w:rsidP="00701799">
      <w:pPr>
        <w:pStyle w:val="ListParagraph"/>
        <w:numPr>
          <w:ilvl w:val="0"/>
          <w:numId w:val="1"/>
        </w:numPr>
        <w:shd w:val="clear" w:color="auto" w:fill="FFFFFF"/>
        <w:spacing w:after="100" w:afterAutospacing="1"/>
        <w:rPr>
          <w:rFonts w:eastAsia="Times New Roman"/>
          <w:color w:val="auto"/>
          <w:sz w:val="22"/>
          <w:szCs w:val="22"/>
        </w:rPr>
      </w:pPr>
      <w:r w:rsidRPr="00492604">
        <w:rPr>
          <w:rFonts w:eastAsia="Times New Roman"/>
          <w:color w:val="auto"/>
          <w:sz w:val="22"/>
          <w:szCs w:val="22"/>
        </w:rPr>
        <w:t>spending more times moving and sitting less.</w:t>
      </w:r>
    </w:p>
    <w:p w14:paraId="4902D892" w14:textId="7EB8C6AC" w:rsidR="007709EB" w:rsidRPr="00492604" w:rsidRDefault="007709EB" w:rsidP="00701799">
      <w:pPr>
        <w:shd w:val="clear" w:color="auto" w:fill="FFFFFF"/>
        <w:spacing w:after="100" w:afterAutospacing="1"/>
        <w:ind w:left="360"/>
        <w:rPr>
          <w:rFonts w:eastAsia="Times New Roman"/>
          <w:color w:val="auto"/>
          <w:sz w:val="22"/>
          <w:szCs w:val="22"/>
        </w:rPr>
      </w:pPr>
      <w:r w:rsidRPr="00492604">
        <w:rPr>
          <w:color w:val="000000" w:themeColor="text1"/>
          <w:sz w:val="22"/>
          <w:szCs w:val="22"/>
        </w:rPr>
        <w:t>These small changes can help to get blood flowing throughout your body and remind yourself of how good it feels to sweat.</w:t>
      </w:r>
    </w:p>
    <w:p w14:paraId="10F604CB" w14:textId="14436706" w:rsidR="00A82319" w:rsidRPr="00492604" w:rsidRDefault="00701799" w:rsidP="00701799">
      <w:pPr>
        <w:spacing w:after="0" w:line="240" w:lineRule="auto"/>
        <w:rPr>
          <w:color w:val="auto"/>
          <w:sz w:val="22"/>
          <w:szCs w:val="22"/>
        </w:rPr>
      </w:pPr>
      <w:r w:rsidRPr="00492604">
        <w:rPr>
          <w:color w:val="auto"/>
          <w:sz w:val="22"/>
          <w:szCs w:val="22"/>
          <w:shd w:val="clear" w:color="auto" w:fill="FFFFFF"/>
        </w:rPr>
        <w:t xml:space="preserve">In medicine, there is no magical cure-all. But if there were one, physical activity would be it. No other therapy provides as many health benefits!  Unfortunately, many </w:t>
      </w:r>
      <w:r w:rsidR="003E28EC">
        <w:rPr>
          <w:color w:val="auto"/>
          <w:sz w:val="22"/>
          <w:szCs w:val="22"/>
          <w:shd w:val="clear" w:color="auto" w:fill="FFFFFF"/>
        </w:rPr>
        <w:t>Bermudians</w:t>
      </w:r>
      <w:bookmarkStart w:id="0" w:name="_GoBack"/>
      <w:bookmarkEnd w:id="0"/>
      <w:r w:rsidRPr="00492604">
        <w:rPr>
          <w:color w:val="auto"/>
          <w:sz w:val="22"/>
          <w:szCs w:val="22"/>
          <w:shd w:val="clear" w:color="auto" w:fill="FFFFFF"/>
        </w:rPr>
        <w:t xml:space="preserve"> still aren’t moving enough to reap the rewards. Don’t let that be you. Everyone can benefit from physical activity. Health benefits are possible for adults, children, people with disabilities, and even pets.  Take a step toward better heart health and get started today! </w:t>
      </w:r>
    </w:p>
    <w:p w14:paraId="0A23CF7A" w14:textId="74E6F55B" w:rsidR="00A82319" w:rsidRDefault="00A82319"/>
    <w:p w14:paraId="5B5F9281" w14:textId="77777777" w:rsidR="00492604" w:rsidRDefault="00492604"/>
    <w:p w14:paraId="1817B193" w14:textId="77777777" w:rsidR="00492604" w:rsidRDefault="00492604"/>
    <w:sectPr w:rsidR="00492604">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0FF4" w14:textId="77777777" w:rsidR="008668E3" w:rsidRDefault="008668E3">
      <w:pPr>
        <w:spacing w:after="0" w:line="240" w:lineRule="auto"/>
      </w:pPr>
      <w:r>
        <w:separator/>
      </w:r>
    </w:p>
  </w:endnote>
  <w:endnote w:type="continuationSeparator" w:id="0">
    <w:p w14:paraId="6D72A00F" w14:textId="77777777" w:rsidR="008668E3" w:rsidRDefault="0086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03B4" w14:textId="77777777" w:rsidR="008668E3" w:rsidRDefault="008668E3">
      <w:pPr>
        <w:spacing w:after="0" w:line="240" w:lineRule="auto"/>
      </w:pPr>
      <w:r>
        <w:separator/>
      </w:r>
    </w:p>
  </w:footnote>
  <w:footnote w:type="continuationSeparator" w:id="0">
    <w:p w14:paraId="656C4CAC" w14:textId="77777777" w:rsidR="008668E3" w:rsidRDefault="00866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F1DA5"/>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47172"/>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62B08"/>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F9"/>
    <w:rsid w:val="000511E6"/>
    <w:rsid w:val="000531F9"/>
    <w:rsid w:val="003E28EC"/>
    <w:rsid w:val="00452F8C"/>
    <w:rsid w:val="00492604"/>
    <w:rsid w:val="0067799F"/>
    <w:rsid w:val="00701799"/>
    <w:rsid w:val="007709EB"/>
    <w:rsid w:val="008668E3"/>
    <w:rsid w:val="008956E6"/>
    <w:rsid w:val="00A82319"/>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49787"/>
  <w15:chartTrackingRefBased/>
  <w15:docId w15:val="{8601A34F-32B0-4866-805E-ED95E81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2F5496"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2F5496"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2F5496"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2F5496"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2F5496" w:themeColor="accent1" w:themeShade="BF"/>
        <w:bottom w:val="single" w:sz="6" w:space="4" w:color="2F5496"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2F5496"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Pr>
      <w:i/>
      <w:iCs/>
      <w:color w:val="2F5496"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Pr>
      <w:i/>
      <w:iCs/>
      <w:color w:val="2F5496" w:themeColor="accent1" w:themeShade="BF"/>
    </w:rPr>
  </w:style>
  <w:style w:type="character" w:styleId="IntenseReference">
    <w:name w:val="Intense Reference"/>
    <w:basedOn w:val="DefaultParagraphFont"/>
    <w:uiPriority w:val="32"/>
    <w:semiHidden/>
    <w:unhideWhenUsed/>
    <w:qFormat/>
    <w:rPr>
      <w:b/>
      <w:bCs/>
      <w:caps w:val="0"/>
      <w:smallCaps/>
      <w:color w:val="2F5496"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7709EB"/>
    <w:pPr>
      <w:spacing w:after="0" w:line="240" w:lineRule="auto"/>
      <w:ind w:left="720"/>
      <w:contextualSpacing/>
    </w:pPr>
    <w:rPr>
      <w:rFonts w:eastAsiaTheme="minorEastAsia"/>
      <w:color w:val="44546A" w:themeColor="text2"/>
      <w:kern w:val="0"/>
      <w:sz w:val="24"/>
      <w:szCs w:val="24"/>
      <w14:ligatures w14:val="none"/>
    </w:rPr>
  </w:style>
  <w:style w:type="paragraph" w:styleId="NormalWeb">
    <w:name w:val="Normal (Web)"/>
    <w:basedOn w:val="Normal"/>
    <w:uiPriority w:val="99"/>
    <w:unhideWhenUsed/>
    <w:rsid w:val="007709EB"/>
    <w:pPr>
      <w:spacing w:after="0" w:line="240" w:lineRule="auto"/>
    </w:pPr>
    <w:rPr>
      <w:rFonts w:ascii="Times New Roman" w:eastAsiaTheme="minorEastAsia" w:hAnsi="Times New Roman" w:cs="Times New Roman"/>
      <w:color w:val="44546A" w:themeColor="text2"/>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iyvdD_4_riAhWLct8KHZbqAlgQjRx6BAgBEAU&amp;url=https%3A%2F%2Fwww.onhealth.com%2Fcontent%2F1%2Fhealth_benefits_physical_activity&amp;psig=AOvVaw2e2yulz8mq1LoLGe3jDs-w&amp;ust=15612135212991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checo\AppData\Roaming\Microsoft\Templates\Compan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53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Pacheco</dc:creator>
  <cp:keywords/>
  <cp:lastModifiedBy>Mark Pacheco</cp:lastModifiedBy>
  <cp:revision>2</cp:revision>
  <cp:lastPrinted>2019-06-21T15:01:00Z</cp:lastPrinted>
  <dcterms:created xsi:type="dcterms:W3CDTF">2019-06-21T14:19:00Z</dcterms:created>
  <dcterms:modified xsi:type="dcterms:W3CDTF">2019-06-21T15:28:00Z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